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0BEB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p w14:paraId="6EF60BF0" w14:textId="77777777" w:rsidR="003E4805" w:rsidRDefault="003E4805">
      <w:pPr>
        <w:spacing w:before="40"/>
        <w:rPr>
          <w:rFonts w:ascii="Arial Narrow" w:hAnsi="Arial Narrow"/>
          <w:b/>
          <w:kern w:val="2"/>
          <w:sz w:val="18"/>
          <w:lang w:val="fr-CH"/>
        </w:rPr>
        <w:sectPr w:rsidR="003E4805">
          <w:head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</w:tblGrid>
      <w:tr w:rsidR="003E4805" w14:paraId="379B9195" w14:textId="77777777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7034E0A8" w14:textId="77777777" w:rsidR="003E4805" w:rsidRDefault="003E4805">
            <w:pPr>
              <w:spacing w:before="40"/>
              <w:rPr>
                <w:rFonts w:ascii="Arial Narrow" w:hAnsi="Arial Narrow"/>
                <w:b/>
                <w:kern w:val="2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lang w:val="fr-CH"/>
              </w:rPr>
              <w:lastRenderedPageBreak/>
              <w:t>Identité</w:t>
            </w:r>
          </w:p>
        </w:tc>
      </w:tr>
      <w:tr w:rsidR="003E4805" w14:paraId="5892736C" w14:textId="77777777">
        <w:trPr>
          <w:trHeight w:val="255"/>
        </w:trPr>
        <w:tc>
          <w:tcPr>
            <w:tcW w:w="1560" w:type="dxa"/>
            <w:tcBorders>
              <w:top w:val="single" w:sz="4" w:space="0" w:color="000080"/>
            </w:tcBorders>
          </w:tcPr>
          <w:p w14:paraId="662CC10A" w14:textId="77777777" w:rsidR="003E4805" w:rsidRDefault="003E4805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Nom</w:t>
            </w:r>
          </w:p>
        </w:tc>
        <w:tc>
          <w:tcPr>
            <w:tcW w:w="2835" w:type="dxa"/>
            <w:tcBorders>
              <w:top w:val="single" w:sz="4" w:space="0" w:color="000080"/>
            </w:tcBorders>
          </w:tcPr>
          <w:p w14:paraId="5DF69A83" w14:textId="77777777" w:rsidR="003E4805" w:rsidRDefault="003E4805">
            <w:pPr>
              <w:spacing w:before="40"/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  <w:tr w:rsidR="003E4805" w14:paraId="580A5EF8" w14:textId="77777777">
        <w:trPr>
          <w:trHeight w:val="255"/>
        </w:trPr>
        <w:tc>
          <w:tcPr>
            <w:tcW w:w="1560" w:type="dxa"/>
          </w:tcPr>
          <w:p w14:paraId="0562DC4A" w14:textId="77777777" w:rsidR="003E4805" w:rsidRDefault="003E4805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Prénom</w:t>
            </w:r>
          </w:p>
        </w:tc>
        <w:tc>
          <w:tcPr>
            <w:tcW w:w="2835" w:type="dxa"/>
          </w:tcPr>
          <w:p w14:paraId="3CA9C57F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  <w:tr w:rsidR="003E4805" w14:paraId="43AB2458" w14:textId="77777777">
        <w:trPr>
          <w:trHeight w:val="255"/>
        </w:trPr>
        <w:tc>
          <w:tcPr>
            <w:tcW w:w="1560" w:type="dxa"/>
          </w:tcPr>
          <w:p w14:paraId="20EA3506" w14:textId="77777777" w:rsidR="003E4805" w:rsidRDefault="003E4805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Adresse</w:t>
            </w:r>
          </w:p>
        </w:tc>
        <w:tc>
          <w:tcPr>
            <w:tcW w:w="2835" w:type="dxa"/>
          </w:tcPr>
          <w:p w14:paraId="5400F45B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  <w:tr w:rsidR="003E4805" w14:paraId="5780F96B" w14:textId="77777777">
        <w:trPr>
          <w:trHeight w:val="255"/>
        </w:trPr>
        <w:tc>
          <w:tcPr>
            <w:tcW w:w="1560" w:type="dxa"/>
          </w:tcPr>
          <w:p w14:paraId="179E2348" w14:textId="77777777" w:rsidR="003E4805" w:rsidRDefault="003E4805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NPA/Lieu</w:t>
            </w:r>
          </w:p>
        </w:tc>
        <w:tc>
          <w:tcPr>
            <w:tcW w:w="2835" w:type="dxa"/>
          </w:tcPr>
          <w:p w14:paraId="28BC366F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  <w:tr w:rsidR="003E4805" w14:paraId="4F7CA5D0" w14:textId="77777777">
        <w:trPr>
          <w:trHeight w:val="255"/>
        </w:trPr>
        <w:tc>
          <w:tcPr>
            <w:tcW w:w="1560" w:type="dxa"/>
          </w:tcPr>
          <w:p w14:paraId="09ED6773" w14:textId="77777777" w:rsidR="003E4805" w:rsidRDefault="003E4805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Date de naissance</w:t>
            </w:r>
          </w:p>
        </w:tc>
        <w:bookmarkStart w:id="0" w:name="Text1"/>
        <w:tc>
          <w:tcPr>
            <w:tcW w:w="2835" w:type="dxa"/>
          </w:tcPr>
          <w:p w14:paraId="73A657A1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  <w:bookmarkEnd w:id="0"/>
          </w:p>
        </w:tc>
      </w:tr>
      <w:tr w:rsidR="003E4805" w14:paraId="005D1CE5" w14:textId="77777777">
        <w:trPr>
          <w:trHeight w:val="255"/>
        </w:trPr>
        <w:tc>
          <w:tcPr>
            <w:tcW w:w="1560" w:type="dxa"/>
          </w:tcPr>
          <w:p w14:paraId="7BF1ECCF" w14:textId="77777777" w:rsidR="003E4805" w:rsidRDefault="003E4805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Téléphone privé</w:t>
            </w:r>
          </w:p>
        </w:tc>
        <w:tc>
          <w:tcPr>
            <w:tcW w:w="2835" w:type="dxa"/>
          </w:tcPr>
          <w:p w14:paraId="0B16AFA6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  <w:tr w:rsidR="003E4805" w14:paraId="41C9F11C" w14:textId="77777777">
        <w:trPr>
          <w:trHeight w:val="255"/>
        </w:trPr>
        <w:tc>
          <w:tcPr>
            <w:tcW w:w="1560" w:type="dxa"/>
          </w:tcPr>
          <w:p w14:paraId="0F2A2967" w14:textId="77777777" w:rsidR="003E4805" w:rsidRDefault="003E4805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Employeur</w:t>
            </w:r>
          </w:p>
        </w:tc>
        <w:tc>
          <w:tcPr>
            <w:tcW w:w="2835" w:type="dxa"/>
          </w:tcPr>
          <w:p w14:paraId="5F830E56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  <w:tr w:rsidR="003E4805" w14:paraId="679DEAD0" w14:textId="77777777">
        <w:trPr>
          <w:trHeight w:val="255"/>
        </w:trPr>
        <w:tc>
          <w:tcPr>
            <w:tcW w:w="1560" w:type="dxa"/>
          </w:tcPr>
          <w:p w14:paraId="7B33927D" w14:textId="77777777" w:rsidR="003E4805" w:rsidRDefault="003E4805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NPA/Lieu</w:t>
            </w:r>
          </w:p>
        </w:tc>
        <w:tc>
          <w:tcPr>
            <w:tcW w:w="2835" w:type="dxa"/>
          </w:tcPr>
          <w:p w14:paraId="0487C504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  <w:tr w:rsidR="003E4805" w14:paraId="7C14641F" w14:textId="77777777">
        <w:trPr>
          <w:trHeight w:val="255"/>
        </w:trPr>
        <w:tc>
          <w:tcPr>
            <w:tcW w:w="1560" w:type="dxa"/>
          </w:tcPr>
          <w:p w14:paraId="30462EE4" w14:textId="77777777" w:rsidR="003E4805" w:rsidRDefault="003E4805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Téléphone prof.</w:t>
            </w:r>
          </w:p>
        </w:tc>
        <w:tc>
          <w:tcPr>
            <w:tcW w:w="2835" w:type="dxa"/>
          </w:tcPr>
          <w:p w14:paraId="0F81A7F0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  <w:tr w:rsidR="003E4805" w14:paraId="35290EED" w14:textId="77777777">
        <w:trPr>
          <w:trHeight w:val="255"/>
        </w:trPr>
        <w:tc>
          <w:tcPr>
            <w:tcW w:w="1560" w:type="dxa"/>
          </w:tcPr>
          <w:p w14:paraId="3551F379" w14:textId="77777777" w:rsidR="003E4805" w:rsidRDefault="003E4805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Assureur</w:t>
            </w:r>
          </w:p>
        </w:tc>
        <w:tc>
          <w:tcPr>
            <w:tcW w:w="2835" w:type="dxa"/>
          </w:tcPr>
          <w:p w14:paraId="23F62653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  <w:tr w:rsidR="003E4805" w14:paraId="1A013B08" w14:textId="77777777">
        <w:trPr>
          <w:trHeight w:val="255"/>
        </w:trPr>
        <w:tc>
          <w:tcPr>
            <w:tcW w:w="1560" w:type="dxa"/>
          </w:tcPr>
          <w:p w14:paraId="032E6C99" w14:textId="77777777" w:rsidR="003E4805" w:rsidRDefault="003E4805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N° d'ass./acc.</w:t>
            </w:r>
          </w:p>
        </w:tc>
        <w:tc>
          <w:tcPr>
            <w:tcW w:w="2835" w:type="dxa"/>
          </w:tcPr>
          <w:p w14:paraId="2708DC89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</w:tbl>
    <w:p w14:paraId="3C42626C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3E4805" w14:paraId="0FB199B2" w14:textId="77777777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C68BC5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  <w:p w14:paraId="30ECE9CC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  <w:p w14:paraId="0BD1F9CD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  <w:p w14:paraId="1168D3EA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  <w:p w14:paraId="7D967273" w14:textId="77777777" w:rsidR="003E4805" w:rsidRDefault="003E4805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</w:tr>
    </w:tbl>
    <w:p w14:paraId="2B61F524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3E4805" w14:paraId="51959A24" w14:textId="7777777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680637BF" w14:textId="77777777" w:rsidR="003E4805" w:rsidRDefault="003E4805">
            <w:pPr>
              <w:spacing w:before="40"/>
              <w:rPr>
                <w:rFonts w:ascii="Arial Narrow" w:hAnsi="Arial Narrow"/>
                <w:b/>
                <w:kern w:val="2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lang w:val="fr-CH"/>
              </w:rPr>
              <w:t>Diagnostic</w:t>
            </w:r>
          </w:p>
        </w:tc>
      </w:tr>
      <w:bookmarkStart w:id="1" w:name="Kontrollkästchen3"/>
      <w:tr w:rsidR="003E4805" w14:paraId="0B6EED18" w14:textId="77777777">
        <w:trPr>
          <w:trHeight w:val="50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14:paraId="7347254D" w14:textId="77777777" w:rsidR="003E4805" w:rsidRDefault="003E4805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 notification séparée au médecin-conseil selon LaMal</w:t>
            </w:r>
          </w:p>
        </w:tc>
      </w:tr>
      <w:bookmarkStart w:id="2" w:name="Text13"/>
      <w:tr w:rsidR="003E4805" w14:paraId="0B4818A3" w14:textId="77777777">
        <w:trPr>
          <w:trHeight w:val="392"/>
        </w:trPr>
        <w:tc>
          <w:tcPr>
            <w:tcW w:w="4395" w:type="dxa"/>
            <w:vAlign w:val="center"/>
          </w:tcPr>
          <w:p w14:paraId="398A5769" w14:textId="77777777" w:rsidR="003E4805" w:rsidRDefault="003E4805">
            <w:pPr>
              <w:rPr>
                <w:rFonts w:ascii="Arial Narrow" w:hAnsi="Arial Narrow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  <w:bookmarkEnd w:id="2"/>
          </w:p>
        </w:tc>
      </w:tr>
    </w:tbl>
    <w:p w14:paraId="67E5CF3F" w14:textId="77777777" w:rsidR="003E4805" w:rsidRDefault="003E4805">
      <w:pPr>
        <w:pStyle w:val="En-tt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  <w:lang w:val="fr-CH"/>
        </w:rPr>
      </w:pPr>
    </w:p>
    <w:bookmarkStart w:id="3" w:name="Kontrollkästchen4"/>
    <w:p w14:paraId="764CA044" w14:textId="77777777" w:rsidR="003E4805" w:rsidRDefault="003E4805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bookmarkEnd w:id="3"/>
      <w:r>
        <w:rPr>
          <w:rFonts w:ascii="Arial Narrow" w:hAnsi="Arial Narrow"/>
          <w:color w:val="000080"/>
          <w:kern w:val="2"/>
          <w:sz w:val="18"/>
          <w:lang w:val="fr-CH"/>
        </w:rPr>
        <w:t xml:space="preserve"> maladie</w:t>
      </w:r>
      <w:r>
        <w:rPr>
          <w:rFonts w:ascii="Arial Narrow" w:hAnsi="Arial Narrow"/>
          <w:color w:val="000080"/>
          <w:kern w:val="2"/>
          <w:sz w:val="18"/>
          <w:lang w:val="fr-CH"/>
        </w:rPr>
        <w:tab/>
      </w:r>
      <w:bookmarkStart w:id="4" w:name="Kontrollkästchen5"/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  <w:lang w:val="fr-CH"/>
        </w:rPr>
        <w:t xml:space="preserve"> accident</w:t>
      </w:r>
      <w:r>
        <w:rPr>
          <w:rFonts w:ascii="Arial Narrow" w:hAnsi="Arial Narrow"/>
          <w:color w:val="000080"/>
          <w:kern w:val="2"/>
          <w:sz w:val="18"/>
          <w:lang w:val="fr-CH"/>
        </w:rPr>
        <w:tab/>
      </w:r>
      <w:bookmarkStart w:id="5" w:name="Kontrollkästchen6"/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  <w:lang w:val="fr-CH"/>
        </w:rPr>
        <w:t xml:space="preserve"> invalidité</w:t>
      </w:r>
    </w:p>
    <w:p w14:paraId="74AD3E9F" w14:textId="77777777" w:rsidR="003E4805" w:rsidRDefault="003E4805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  <w:lang w:val="fr-CH"/>
        </w:rPr>
      </w:pPr>
    </w:p>
    <w:p w14:paraId="35484596" w14:textId="77777777" w:rsidR="003E4805" w:rsidRDefault="003E4805">
      <w:pPr>
        <w:pStyle w:val="En-tt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  <w:lang w:val="fr-CH"/>
        </w:rPr>
      </w:pPr>
    </w:p>
    <w:p w14:paraId="30A24DA8" w14:textId="77777777" w:rsidR="003E4805" w:rsidRDefault="003E4805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  <w:lang w:val="fr-CH"/>
        </w:rPr>
        <w:sectPr w:rsidR="003E4805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3E4805" w14:paraId="0EA6282A" w14:textId="77777777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14:paraId="5D89E86B" w14:textId="77777777" w:rsidR="003E4805" w:rsidRDefault="003E4805">
            <w:pPr>
              <w:spacing w:before="40"/>
              <w:rPr>
                <w:rFonts w:ascii="Arial Narrow" w:hAnsi="Arial Narrow"/>
                <w:b/>
                <w:kern w:val="2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lang w:val="fr-CH"/>
              </w:rPr>
              <w:lastRenderedPageBreak/>
              <w:t>Traitement physiothérapeutique proposé (à remplir par le médecin):</w:t>
            </w:r>
          </w:p>
        </w:tc>
      </w:tr>
      <w:tr w:rsidR="003E4805" w14:paraId="4A44637D" w14:textId="77777777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175F9E30" w14:textId="77777777" w:rsidR="003E4805" w:rsidRDefault="003E4805">
            <w:pPr>
              <w:rPr>
                <w:rFonts w:ascii="Arial Narrow" w:hAnsi="Arial Narrow"/>
                <w:kern w:val="2"/>
                <w:sz w:val="10"/>
                <w:lang w:val="fr-CH"/>
              </w:rPr>
            </w:pPr>
          </w:p>
        </w:tc>
      </w:tr>
      <w:tr w:rsidR="003E4805" w14:paraId="1FC3D71F" w14:textId="77777777">
        <w:trPr>
          <w:trHeight w:val="31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CA99A43" w14:textId="77777777" w:rsidR="003E4805" w:rsidRDefault="003E4805">
            <w:pPr>
              <w:rPr>
                <w:rFonts w:ascii="Arial Narrow" w:hAnsi="Arial Narrow"/>
                <w:b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ordonnance: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18FCCBD" w14:textId="2123500D" w:rsidR="003E4805" w:rsidRDefault="003E4805">
            <w:pPr>
              <w:rPr>
                <w:rFonts w:ascii="Arial Narrow" w:hAnsi="Arial Narrow"/>
                <w:b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 première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4AE44AE" w14:textId="77777777" w:rsidR="003E4805" w:rsidRDefault="003E4805">
            <w:pPr>
              <w:rPr>
                <w:rFonts w:ascii="Arial Narrow" w:hAnsi="Arial Narrow"/>
                <w:b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 deuxième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C8D8EC4" w14:textId="77777777" w:rsidR="003E4805" w:rsidRDefault="003E4805">
            <w:pPr>
              <w:rPr>
                <w:rFonts w:ascii="Arial Narrow" w:hAnsi="Arial Narrow"/>
                <w:b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 troisième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AAE0F3" w14:textId="77777777" w:rsidR="003E4805" w:rsidRDefault="003E4805">
            <w:pPr>
              <w:rPr>
                <w:rFonts w:ascii="Arial Narrow" w:hAnsi="Arial Narrow"/>
                <w:b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 quatrième</w:t>
            </w:r>
          </w:p>
        </w:tc>
        <w:bookmarkStart w:id="7" w:name="_GoBack"/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7F84ABE8" w14:textId="5CAEB22B" w:rsidR="003E4805" w:rsidRDefault="003E4805">
            <w:pPr>
              <w:rPr>
                <w:rFonts w:ascii="Arial Narrow" w:hAnsi="Arial Narrow"/>
                <w:b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instrText xml:space="preserve"> FORMCHECKBOX </w:instrText>
            </w:r>
            <w:r w:rsidR="00B32335">
              <w:rPr>
                <w:rFonts w:ascii="Arial Narrow" w:hAnsi="Arial Narrow"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 traitement de longue durée</w:t>
            </w:r>
          </w:p>
        </w:tc>
      </w:tr>
    </w:tbl>
    <w:p w14:paraId="37209335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  <w:sectPr w:rsidR="003E4805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77BC3503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p w14:paraId="0A4AAF5A" w14:textId="77777777" w:rsidR="003E4805" w:rsidRDefault="003E4805">
      <w:pPr>
        <w:spacing w:after="60"/>
        <w:rPr>
          <w:rFonts w:ascii="Arial Narrow" w:hAnsi="Arial Narrow"/>
          <w:b/>
          <w:kern w:val="2"/>
          <w:sz w:val="18"/>
          <w:lang w:val="fr-CH"/>
        </w:rPr>
        <w:sectPr w:rsidR="003E4805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14:paraId="6E35BB87" w14:textId="77777777" w:rsidR="003E4805" w:rsidRDefault="003E4805">
      <w:pPr>
        <w:pStyle w:val="Titre1"/>
        <w:rPr>
          <w:lang w:val="fr-CH"/>
        </w:rPr>
      </w:pPr>
      <w:r>
        <w:rPr>
          <w:lang w:val="fr-CH"/>
        </w:rPr>
        <w:lastRenderedPageBreak/>
        <w:t>But du traitement:</w:t>
      </w:r>
    </w:p>
    <w:bookmarkStart w:id="8" w:name="Kontrollkästchen2"/>
    <w:p w14:paraId="1E680DDA" w14:textId="77777777" w:rsidR="003E4805" w:rsidRDefault="003E4805">
      <w:pPr>
        <w:rPr>
          <w:rFonts w:ascii="Arial Narrow" w:hAnsi="Arial Narrow"/>
          <w:color w:val="000080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bookmarkEnd w:id="8"/>
      <w:r>
        <w:rPr>
          <w:rFonts w:ascii="Arial Narrow" w:hAnsi="Arial Narrow"/>
          <w:kern w:val="2"/>
          <w:sz w:val="18"/>
          <w:lang w:val="fr-CH"/>
        </w:rPr>
        <w:t xml:space="preserve"> </w:t>
      </w:r>
      <w:r>
        <w:rPr>
          <w:rFonts w:ascii="Arial Narrow" w:hAnsi="Arial Narrow"/>
          <w:color w:val="000080"/>
          <w:kern w:val="2"/>
          <w:sz w:val="18"/>
          <w:lang w:val="fr-CH"/>
        </w:rPr>
        <w:t>Analgésie/anti-inflammatoire</w:t>
      </w:r>
    </w:p>
    <w:p w14:paraId="18E81593" w14:textId="77777777" w:rsidR="003E4805" w:rsidRDefault="003E4805">
      <w:pPr>
        <w:rPr>
          <w:rFonts w:ascii="Arial Narrow" w:hAnsi="Arial Narrow"/>
          <w:color w:val="000080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r>
        <w:rPr>
          <w:rFonts w:ascii="Arial Narrow" w:hAnsi="Arial Narrow"/>
          <w:color w:val="000080"/>
          <w:kern w:val="2"/>
          <w:sz w:val="18"/>
          <w:lang w:val="fr-CH"/>
        </w:rPr>
        <w:t xml:space="preserve"> Amélioration de la fonction articulaire</w:t>
      </w:r>
    </w:p>
    <w:p w14:paraId="1A9076C8" w14:textId="77777777" w:rsidR="003E4805" w:rsidRDefault="003E4805">
      <w:pPr>
        <w:rPr>
          <w:rFonts w:ascii="Arial Narrow" w:hAnsi="Arial Narrow"/>
          <w:color w:val="000080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r>
        <w:rPr>
          <w:rFonts w:ascii="Arial Narrow" w:hAnsi="Arial Narrow"/>
          <w:color w:val="000080"/>
          <w:kern w:val="2"/>
          <w:sz w:val="18"/>
          <w:lang w:val="fr-CH"/>
        </w:rPr>
        <w:t xml:space="preserve"> Amélioration de la fonction musculaire</w:t>
      </w:r>
    </w:p>
    <w:p w14:paraId="332989FC" w14:textId="77777777" w:rsidR="003E4805" w:rsidRDefault="003E4805">
      <w:pPr>
        <w:rPr>
          <w:rFonts w:ascii="Arial Narrow" w:hAnsi="Arial Narrow"/>
          <w:color w:val="000080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r>
        <w:rPr>
          <w:rFonts w:ascii="Arial Narrow" w:hAnsi="Arial Narrow"/>
          <w:color w:val="000080"/>
          <w:kern w:val="2"/>
          <w:sz w:val="18"/>
          <w:lang w:val="fr-CH"/>
        </w:rPr>
        <w:t xml:space="preserve"> Proprioception/coordination</w:t>
      </w:r>
    </w:p>
    <w:p w14:paraId="5B9F4C48" w14:textId="77777777" w:rsidR="003E4805" w:rsidRDefault="003E4805">
      <w:pPr>
        <w:rPr>
          <w:rFonts w:ascii="Arial Narrow" w:hAnsi="Arial Narrow"/>
          <w:color w:val="000080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r>
        <w:rPr>
          <w:rFonts w:ascii="Arial Narrow" w:hAnsi="Arial Narrow"/>
          <w:color w:val="000080"/>
          <w:kern w:val="2"/>
          <w:sz w:val="18"/>
          <w:lang w:val="fr-CH"/>
        </w:rPr>
        <w:t xml:space="preserve"> Amélioration de la fonction cardio-pulmonaire</w:t>
      </w:r>
    </w:p>
    <w:p w14:paraId="093E47CB" w14:textId="77777777" w:rsidR="003E4805" w:rsidRDefault="003E4805">
      <w:pPr>
        <w:rPr>
          <w:rFonts w:ascii="Arial Narrow" w:hAnsi="Arial Narrow"/>
          <w:color w:val="000080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r>
        <w:rPr>
          <w:rFonts w:ascii="Arial Narrow" w:hAnsi="Arial Narrow"/>
          <w:color w:val="000080"/>
          <w:kern w:val="2"/>
          <w:sz w:val="18"/>
          <w:lang w:val="fr-CH"/>
        </w:rPr>
        <w:t xml:space="preserve"> Amélioration de la fonction circulatoire</w:t>
      </w:r>
    </w:p>
    <w:p w14:paraId="3554DDDC" w14:textId="538A1F7B" w:rsidR="003E4805" w:rsidRDefault="003E4805">
      <w:pPr>
        <w:pBdr>
          <w:bottom w:val="single" w:sz="6" w:space="1" w:color="auto"/>
        </w:pBd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r>
        <w:rPr>
          <w:rFonts w:ascii="Arial Narrow" w:hAnsi="Arial Narrow"/>
          <w:color w:val="000080"/>
          <w:kern w:val="2"/>
          <w:sz w:val="18"/>
          <w:lang w:val="fr-CH"/>
        </w:rPr>
        <w:t xml:space="preserve"> Autres:</w:t>
      </w:r>
      <w:r>
        <w:rPr>
          <w:rFonts w:ascii="Arial Narrow" w:hAnsi="Arial Narrow"/>
          <w:kern w:val="2"/>
          <w:sz w:val="18"/>
          <w:lang w:val="fr-CH"/>
        </w:rPr>
        <w:t xml:space="preserve"> </w:t>
      </w:r>
      <w:bookmarkStart w:id="9" w:name="Text2"/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 w:rsidR="00266E37">
        <w:rPr>
          <w:rFonts w:ascii="Arial Narrow" w:hAnsi="Arial Narrow"/>
          <w:b/>
          <w:kern w:val="2"/>
          <w:sz w:val="18"/>
          <w:lang w:val="fr-CH"/>
        </w:rPr>
        <w:t xml:space="preserve">                           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  <w:bookmarkEnd w:id="9"/>
    </w:p>
    <w:p w14:paraId="13D013B8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r>
        <w:rPr>
          <w:rFonts w:ascii="Arial Narrow" w:hAnsi="Arial Narrow"/>
          <w:color w:val="000080"/>
          <w:kern w:val="2"/>
          <w:sz w:val="18"/>
          <w:lang w:val="fr-CH"/>
        </w:rPr>
        <w:t xml:space="preserve"> But particulier</w:t>
      </w:r>
      <w:r>
        <w:rPr>
          <w:rFonts w:ascii="Arial Narrow" w:hAnsi="Arial Narrow"/>
          <w:kern w:val="2"/>
          <w:sz w:val="18"/>
          <w:lang w:val="fr-CH"/>
        </w:rPr>
        <w:t xml:space="preserve"> </w:t>
      </w: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309148AB" w14:textId="77777777" w:rsidR="003E4805" w:rsidRDefault="003E4805">
      <w:pPr>
        <w:rPr>
          <w:rFonts w:ascii="Arial Narrow" w:hAnsi="Arial Narrow"/>
          <w:color w:val="000080"/>
          <w:kern w:val="2"/>
          <w:sz w:val="18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r>
        <w:rPr>
          <w:rFonts w:ascii="Arial Narrow" w:hAnsi="Arial Narrow"/>
          <w:color w:val="000080"/>
          <w:kern w:val="2"/>
          <w:sz w:val="18"/>
          <w:lang w:val="fr-CH"/>
        </w:rPr>
        <w:t xml:space="preserve"> Bandages (Tape)</w:t>
      </w:r>
    </w:p>
    <w:p w14:paraId="509DA542" w14:textId="77777777" w:rsidR="003E4805" w:rsidRDefault="003E4805">
      <w:pPr>
        <w:spacing w:after="60"/>
        <w:rPr>
          <w:rFonts w:ascii="Arial Narrow" w:hAnsi="Arial Narrow"/>
          <w:b/>
          <w:kern w:val="2"/>
          <w:lang w:val="fr-CH"/>
        </w:rPr>
      </w:pPr>
      <w:r>
        <w:rPr>
          <w:rFonts w:ascii="Arial Narrow" w:hAnsi="Arial Narrow"/>
          <w:kern w:val="2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  <w:lang w:val="fr-CH"/>
        </w:rPr>
        <w:instrText xml:space="preserve"> FORMCHECKBOX </w:instrText>
      </w:r>
      <w:r>
        <w:rPr>
          <w:rFonts w:ascii="Arial Narrow" w:hAnsi="Arial Narrow"/>
          <w:kern w:val="2"/>
          <w:sz w:val="18"/>
          <w:lang w:val="fr-CH"/>
        </w:rPr>
      </w:r>
      <w:r>
        <w:rPr>
          <w:rFonts w:ascii="Arial Narrow" w:hAnsi="Arial Narrow"/>
          <w:kern w:val="2"/>
          <w:sz w:val="18"/>
          <w:lang w:val="fr-CH"/>
        </w:rPr>
        <w:fldChar w:fldCharType="end"/>
      </w:r>
      <w:r>
        <w:rPr>
          <w:rFonts w:ascii="Arial Narrow" w:hAnsi="Arial Narrow"/>
          <w:color w:val="000080"/>
          <w:kern w:val="2"/>
          <w:sz w:val="18"/>
          <w:lang w:val="fr-CH"/>
        </w:rPr>
        <w:t xml:space="preserve"> Instruction</w:t>
      </w:r>
      <w:r>
        <w:rPr>
          <w:rFonts w:ascii="Arial Narrow" w:hAnsi="Arial Narrow"/>
          <w:kern w:val="2"/>
          <w:sz w:val="18"/>
          <w:lang w:val="fr-CH"/>
        </w:rPr>
        <w:br w:type="column"/>
      </w:r>
      <w:r>
        <w:rPr>
          <w:rFonts w:ascii="Arial Narrow" w:hAnsi="Arial Narrow"/>
          <w:b/>
          <w:color w:val="000080"/>
          <w:kern w:val="2"/>
          <w:lang w:val="fr-CH"/>
        </w:rPr>
        <w:lastRenderedPageBreak/>
        <w:t>Mesures physiothérapeutiques:</w:t>
      </w:r>
    </w:p>
    <w:p w14:paraId="4AD9A659" w14:textId="77777777" w:rsidR="003E4805" w:rsidRDefault="003E4805">
      <w:pPr>
        <w:rPr>
          <w:rFonts w:ascii="Arial Narrow" w:hAnsi="Arial Narrow"/>
          <w:color w:val="000080"/>
          <w:kern w:val="2"/>
          <w:sz w:val="18"/>
          <w:lang w:val="fr-CH"/>
        </w:rPr>
      </w:pPr>
      <w:r>
        <w:rPr>
          <w:rFonts w:ascii="Arial Narrow" w:hAnsi="Arial Narrow"/>
          <w:color w:val="000080"/>
          <w:kern w:val="2"/>
          <w:sz w:val="18"/>
          <w:lang w:val="fr-CH"/>
        </w:rPr>
        <w:t>(à compléter par le médecin s'il le désire)</w:t>
      </w:r>
    </w:p>
    <w:p w14:paraId="1ACF8837" w14:textId="77777777" w:rsidR="003E4805" w:rsidRDefault="003E4805">
      <w:pPr>
        <w:pStyle w:val="En-tt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  <w:lang w:val="fr-CH"/>
        </w:rPr>
      </w:pPr>
    </w:p>
    <w:bookmarkStart w:id="10" w:name="Text5"/>
    <w:p w14:paraId="7C8C0389" w14:textId="77777777" w:rsidR="00C9076D" w:rsidRDefault="003E4805">
      <w:pPr>
        <w:rPr>
          <w:rFonts w:ascii="Arial Narrow" w:hAnsi="Arial Narrow"/>
          <w:b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 w:rsidR="00C9076D">
        <w:rPr>
          <w:rFonts w:ascii="Arial Narrow" w:hAnsi="Arial Narrow"/>
          <w:b/>
          <w:kern w:val="2"/>
          <w:sz w:val="18"/>
          <w:lang w:val="fr-CH"/>
        </w:rPr>
        <w:t xml:space="preserve">Physiothérapie complexe pour : </w:t>
      </w:r>
    </w:p>
    <w:p w14:paraId="26A95E54" w14:textId="05E5A22B" w:rsidR="003E4805" w:rsidRDefault="00337593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t xml:space="preserve">Education thérapeutique et </w:t>
      </w:r>
      <w:r w:rsidR="00C9076D">
        <w:rPr>
          <w:rFonts w:ascii="Arial Narrow" w:hAnsi="Arial Narrow"/>
          <w:b/>
          <w:kern w:val="2"/>
          <w:sz w:val="18"/>
          <w:lang w:val="fr-CH"/>
        </w:rPr>
        <w:t xml:space="preserve">Activité physique adaptée en vue d'un </w:t>
      </w:r>
      <w:r w:rsidR="000C52E1">
        <w:rPr>
          <w:rFonts w:ascii="Arial Narrow" w:hAnsi="Arial Narrow"/>
          <w:b/>
          <w:noProof/>
          <w:kern w:val="2"/>
          <w:sz w:val="18"/>
          <w:lang w:val="fr-CH"/>
        </w:rPr>
        <w:t xml:space="preserve">renforcement musculaire, </w:t>
      </w:r>
      <w:r w:rsidR="00C9076D">
        <w:rPr>
          <w:rFonts w:ascii="Arial Narrow" w:hAnsi="Arial Narrow"/>
          <w:b/>
          <w:noProof/>
          <w:kern w:val="2"/>
          <w:sz w:val="18"/>
          <w:lang w:val="fr-CH"/>
        </w:rPr>
        <w:t xml:space="preserve">d'un </w:t>
      </w:r>
      <w:r w:rsidR="000C52E1">
        <w:rPr>
          <w:rFonts w:ascii="Arial Narrow" w:hAnsi="Arial Narrow"/>
          <w:b/>
          <w:noProof/>
          <w:kern w:val="2"/>
          <w:sz w:val="18"/>
          <w:lang w:val="fr-CH"/>
        </w:rPr>
        <w:t>réentraînement de l'équilibre</w:t>
      </w:r>
      <w:r w:rsidR="00C9076D">
        <w:rPr>
          <w:rFonts w:ascii="Arial Narrow" w:hAnsi="Arial Narrow"/>
          <w:b/>
          <w:noProof/>
          <w:kern w:val="2"/>
          <w:sz w:val="18"/>
          <w:lang w:val="fr-CH"/>
        </w:rPr>
        <w:t xml:space="preserve"> </w:t>
      </w:r>
      <w:r w:rsidR="003E4805">
        <w:rPr>
          <w:rFonts w:ascii="Arial Narrow" w:hAnsi="Arial Narrow"/>
          <w:b/>
          <w:kern w:val="2"/>
          <w:sz w:val="18"/>
          <w:lang w:val="fr-CH"/>
        </w:rPr>
        <w:fldChar w:fldCharType="end"/>
      </w:r>
      <w:bookmarkEnd w:id="10"/>
    </w:p>
    <w:p w14:paraId="4A9486C5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p w14:paraId="3F030DA1" w14:textId="77777777" w:rsidR="003E4805" w:rsidRDefault="003E4805">
      <w:pPr>
        <w:pStyle w:val="En-tt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  <w:lang w:val="fr-CH"/>
        </w:rPr>
        <w:sectPr w:rsidR="003E4805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14:paraId="732EC010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43"/>
        <w:gridCol w:w="2978"/>
      </w:tblGrid>
      <w:tr w:rsidR="003E4805" w14:paraId="164A17DF" w14:textId="77777777">
        <w:trPr>
          <w:trHeight w:val="345"/>
        </w:trPr>
        <w:tc>
          <w:tcPr>
            <w:tcW w:w="2268" w:type="dxa"/>
            <w:tcBorders>
              <w:bottom w:val="single" w:sz="4" w:space="0" w:color="000080"/>
            </w:tcBorders>
            <w:vAlign w:val="center"/>
          </w:tcPr>
          <w:p w14:paraId="638B1933" w14:textId="77777777" w:rsidR="003E4805" w:rsidRDefault="003E4805" w:rsidP="002247F3">
            <w:pPr>
              <w:rPr>
                <w:rFonts w:ascii="Arial Narrow" w:hAnsi="Arial Narrow"/>
                <w:b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Nombre de traitements: 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 w:rsidR="002247F3"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8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000080"/>
            </w:tcBorders>
            <w:vAlign w:val="center"/>
          </w:tcPr>
          <w:p w14:paraId="6A52AF3D" w14:textId="77777777" w:rsidR="003E4805" w:rsidRDefault="003E4805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 Traitement à domicile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  <w:vAlign w:val="center"/>
          </w:tcPr>
          <w:p w14:paraId="01199EB7" w14:textId="77777777" w:rsidR="003E4805" w:rsidRDefault="003E4805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 2 traitements par jour</w:t>
            </w:r>
          </w:p>
        </w:tc>
        <w:tc>
          <w:tcPr>
            <w:tcW w:w="2978" w:type="dxa"/>
            <w:vAlign w:val="center"/>
          </w:tcPr>
          <w:p w14:paraId="4EEA8701" w14:textId="77777777" w:rsidR="003E4805" w:rsidRDefault="003E4805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Contrôle médical après </w:t>
            </w:r>
            <w:bookmarkStart w:id="11" w:name="Text4"/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  <w:bookmarkEnd w:id="11"/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 xml:space="preserve"> traitements</w:t>
            </w:r>
          </w:p>
        </w:tc>
      </w:tr>
      <w:tr w:rsidR="003E4805" w14:paraId="2E3C7070" w14:textId="77777777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382712C" w14:textId="77777777" w:rsidR="003E4805" w:rsidRDefault="003E4805">
            <w:pPr>
              <w:rPr>
                <w:rFonts w:ascii="Arial Narrow" w:hAnsi="Arial Narrow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t>Location d'appareils:</w:t>
            </w:r>
            <w:r>
              <w:rPr>
                <w:rFonts w:ascii="Arial Narrow" w:hAnsi="Arial Narrow"/>
                <w:kern w:val="2"/>
                <w:sz w:val="18"/>
                <w:lang w:val="fr-CH"/>
              </w:rPr>
              <w:t xml:space="preserve"> </w:t>
            </w:r>
            <w:bookmarkStart w:id="12" w:name="Text9"/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  <w:lang w:val="fr-CH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  <w:bookmarkEnd w:id="12"/>
          </w:p>
        </w:tc>
      </w:tr>
    </w:tbl>
    <w:p w14:paraId="5FB24F27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p w14:paraId="56937C89" w14:textId="77777777" w:rsidR="003E4805" w:rsidRDefault="003E4805">
      <w:pPr>
        <w:pStyle w:val="Corpsdetexte"/>
        <w:rPr>
          <w:sz w:val="20"/>
          <w:lang w:val="fr-CH"/>
        </w:rPr>
      </w:pPr>
      <w:r>
        <w:rPr>
          <w:sz w:val="20"/>
          <w:lang w:val="fr-CH"/>
        </w:rPr>
        <w:t>En accord avec le médecin, le/la physiothérapeute peut choisir ou modifier les moyens et méthodes pour atteindre au mieux le but du traitement.</w:t>
      </w:r>
    </w:p>
    <w:p w14:paraId="731D66CA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p w14:paraId="49FD371D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  <w:sectPr w:rsidR="003E4805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14:paraId="12382463" w14:textId="77777777" w:rsidR="003E4805" w:rsidRDefault="003E4805">
      <w:pPr>
        <w:spacing w:after="60"/>
        <w:rPr>
          <w:rFonts w:ascii="Arial Narrow" w:hAnsi="Arial Narrow"/>
          <w:b/>
          <w:color w:val="000080"/>
          <w:kern w:val="2"/>
          <w:sz w:val="18"/>
          <w:lang w:val="fr-CH"/>
        </w:rPr>
      </w:pPr>
      <w:r>
        <w:rPr>
          <w:rFonts w:ascii="Arial Narrow" w:hAnsi="Arial Narrow"/>
          <w:b/>
          <w:color w:val="000080"/>
          <w:kern w:val="2"/>
          <w:sz w:val="18"/>
          <w:lang w:val="fr-CH"/>
        </w:rPr>
        <w:lastRenderedPageBreak/>
        <w:t>Médecin (Timbre): N° CSCM:</w:t>
      </w:r>
    </w:p>
    <w:p w14:paraId="0ED89D12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p w14:paraId="270E6A5F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6F138624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5B0E05CB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44011A2F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795643F4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7D79E165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p w14:paraId="47C8E656" w14:textId="77777777" w:rsidR="003E4805" w:rsidRDefault="003E4805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color w:val="000080"/>
          <w:kern w:val="2"/>
          <w:sz w:val="18"/>
          <w:lang w:val="fr-CH"/>
        </w:rPr>
        <w:t>Date:</w:t>
      </w:r>
      <w:bookmarkStart w:id="13" w:name="Text12"/>
      <w:r>
        <w:rPr>
          <w:rFonts w:ascii="Arial Narrow" w:hAnsi="Arial Narrow"/>
          <w:color w:val="000080"/>
          <w:kern w:val="2"/>
          <w:sz w:val="18"/>
          <w:lang w:val="fr-CH"/>
        </w:rPr>
        <w:t xml:space="preserve"> </w:t>
      </w: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  <w:bookmarkEnd w:id="13"/>
      <w:r>
        <w:rPr>
          <w:rFonts w:ascii="Arial Narrow" w:hAnsi="Arial Narrow"/>
          <w:kern w:val="2"/>
          <w:sz w:val="18"/>
          <w:lang w:val="fr-CH"/>
        </w:rPr>
        <w:tab/>
      </w:r>
      <w:r>
        <w:rPr>
          <w:rFonts w:ascii="Arial Narrow" w:hAnsi="Arial Narrow"/>
          <w:color w:val="000080"/>
          <w:kern w:val="2"/>
          <w:sz w:val="18"/>
          <w:lang w:val="fr-CH"/>
        </w:rPr>
        <w:t>Signature:</w:t>
      </w:r>
    </w:p>
    <w:p w14:paraId="01395AD2" w14:textId="77777777" w:rsidR="003E4805" w:rsidRDefault="003E4805">
      <w:pPr>
        <w:spacing w:after="60"/>
        <w:rPr>
          <w:rFonts w:ascii="Arial Narrow" w:hAnsi="Arial Narrow"/>
          <w:b/>
          <w:color w:val="000080"/>
          <w:kern w:val="2"/>
          <w:sz w:val="18"/>
          <w:lang w:val="fr-CH"/>
        </w:rPr>
      </w:pPr>
      <w:r>
        <w:rPr>
          <w:rFonts w:ascii="Arial Narrow" w:hAnsi="Arial Narrow"/>
          <w:b/>
          <w:color w:val="000080"/>
          <w:kern w:val="2"/>
          <w:sz w:val="18"/>
          <w:lang w:val="fr-CH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  <w:lang w:val="fr-CH"/>
        </w:rPr>
        <w:lastRenderedPageBreak/>
        <w:t>Physiothérapeute (Timbre CSCM):</w:t>
      </w:r>
    </w:p>
    <w:p w14:paraId="105DDB25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p w14:paraId="7BACDE66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31DCF118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0419F585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72ECB3F3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7DC059CD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</w:p>
    <w:p w14:paraId="5741F64C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p w14:paraId="18929FF2" w14:textId="77777777" w:rsidR="003E4805" w:rsidRDefault="003E4805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  <w:lang w:val="fr-CH"/>
        </w:rPr>
      </w:pPr>
      <w:r>
        <w:rPr>
          <w:rFonts w:ascii="Arial Narrow" w:hAnsi="Arial Narrow"/>
          <w:color w:val="000080"/>
          <w:kern w:val="2"/>
          <w:sz w:val="18"/>
          <w:lang w:val="fr-CH"/>
        </w:rPr>
        <w:t xml:space="preserve">Date: </w:t>
      </w:r>
      <w:r>
        <w:rPr>
          <w:rFonts w:ascii="Arial Narrow" w:hAnsi="Arial Narrow"/>
          <w:b/>
          <w:kern w:val="2"/>
          <w:sz w:val="18"/>
          <w:lang w:val="fr-CH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  <w:lang w:val="fr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  <w:lang w:val="fr-CH"/>
        </w:rPr>
      </w:r>
      <w:r>
        <w:rPr>
          <w:rFonts w:ascii="Arial Narrow" w:hAnsi="Arial Narrow"/>
          <w:b/>
          <w:kern w:val="2"/>
          <w:sz w:val="18"/>
          <w:lang w:val="fr-CH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noProof/>
          <w:kern w:val="2"/>
          <w:sz w:val="18"/>
          <w:lang w:val="fr-CH"/>
        </w:rPr>
        <w:t> </w:t>
      </w:r>
      <w:r>
        <w:rPr>
          <w:rFonts w:ascii="Arial Narrow" w:hAnsi="Arial Narrow"/>
          <w:b/>
          <w:kern w:val="2"/>
          <w:sz w:val="18"/>
          <w:lang w:val="fr-CH"/>
        </w:rPr>
        <w:fldChar w:fldCharType="end"/>
      </w:r>
      <w:r>
        <w:rPr>
          <w:rFonts w:ascii="Arial Narrow" w:hAnsi="Arial Narrow"/>
          <w:kern w:val="2"/>
          <w:sz w:val="18"/>
          <w:lang w:val="fr-CH"/>
        </w:rPr>
        <w:tab/>
      </w:r>
      <w:r>
        <w:rPr>
          <w:rFonts w:ascii="Arial Narrow" w:hAnsi="Arial Narrow"/>
          <w:color w:val="000080"/>
          <w:kern w:val="2"/>
          <w:sz w:val="18"/>
          <w:lang w:val="fr-CH"/>
        </w:rPr>
        <w:t>Signature:</w:t>
      </w:r>
    </w:p>
    <w:p w14:paraId="4C0ED4B0" w14:textId="77777777" w:rsidR="003E4805" w:rsidRDefault="003E4805">
      <w:pPr>
        <w:rPr>
          <w:rFonts w:ascii="Arial Narrow" w:hAnsi="Arial Narrow"/>
          <w:kern w:val="2"/>
          <w:sz w:val="18"/>
          <w:lang w:val="fr-CH"/>
        </w:rPr>
      </w:pPr>
    </w:p>
    <w:p w14:paraId="7002529B" w14:textId="77777777" w:rsidR="003E4805" w:rsidRDefault="003E4805">
      <w:pPr>
        <w:pStyle w:val="En-tt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  <w:lang w:val="fr-CH"/>
        </w:rPr>
        <w:sectPr w:rsidR="003E4805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3E4805" w14:paraId="1A6000DC" w14:textId="77777777">
        <w:tc>
          <w:tcPr>
            <w:tcW w:w="1336" w:type="dxa"/>
          </w:tcPr>
          <w:p w14:paraId="2427E904" w14:textId="77777777" w:rsidR="003E4805" w:rsidRDefault="003E4805">
            <w:pP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lang w:val="fr-CH"/>
              </w:rPr>
              <w:lastRenderedPageBreak/>
              <w:t>Remarques:</w:t>
            </w:r>
          </w:p>
        </w:tc>
        <w:bookmarkStart w:id="14" w:name="Text11"/>
        <w:tc>
          <w:tcPr>
            <w:tcW w:w="7736" w:type="dxa"/>
          </w:tcPr>
          <w:p w14:paraId="2A22F6BA" w14:textId="77777777" w:rsidR="003E4805" w:rsidRDefault="003E4805" w:rsidP="000C52E1">
            <w:pPr>
              <w:rPr>
                <w:rFonts w:ascii="Arial Narrow" w:hAnsi="Arial Narrow"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separate"/>
            </w:r>
            <w:r w:rsidR="000C52E1">
              <w:rPr>
                <w:rFonts w:ascii="Arial Narrow" w:hAnsi="Arial Narrow"/>
                <w:b/>
                <w:kern w:val="2"/>
                <w:sz w:val="18"/>
                <w:lang w:val="fr-CH"/>
              </w:rPr>
              <w:t>8 séances sur 6 mois</w:t>
            </w:r>
            <w:r>
              <w:rPr>
                <w:rFonts w:ascii="Arial Narrow" w:hAnsi="Arial Narrow"/>
                <w:b/>
                <w:kern w:val="2"/>
                <w:sz w:val="18"/>
                <w:lang w:val="fr-CH"/>
              </w:rPr>
              <w:fldChar w:fldCharType="end"/>
            </w:r>
            <w:bookmarkEnd w:id="14"/>
          </w:p>
        </w:tc>
      </w:tr>
    </w:tbl>
    <w:p w14:paraId="700DAFBE" w14:textId="77777777" w:rsidR="003E4805" w:rsidRDefault="003E4805">
      <w:pPr>
        <w:rPr>
          <w:kern w:val="2"/>
          <w:sz w:val="18"/>
          <w:lang w:val="fr-CH"/>
        </w:rPr>
      </w:pPr>
    </w:p>
    <w:sectPr w:rsidR="003E4805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B302" w14:textId="77777777" w:rsidR="00266E37" w:rsidRDefault="00266E37">
      <w:r>
        <w:separator/>
      </w:r>
    </w:p>
  </w:endnote>
  <w:endnote w:type="continuationSeparator" w:id="0">
    <w:p w14:paraId="4F38B087" w14:textId="77777777" w:rsidR="00266E37" w:rsidRDefault="0026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BF239" w14:textId="77777777" w:rsidR="00266E37" w:rsidRDefault="00266E37">
      <w:r>
        <w:separator/>
      </w:r>
    </w:p>
  </w:footnote>
  <w:footnote w:type="continuationSeparator" w:id="0">
    <w:p w14:paraId="00B5705B" w14:textId="77777777" w:rsidR="00266E37" w:rsidRDefault="00266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B7F3" w14:textId="77777777" w:rsidR="00266E37" w:rsidRDefault="00266E3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ED8E0B" wp14:editId="496EF82A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0D540" w14:textId="77777777" w:rsidR="00266E37" w:rsidRDefault="00266E37">
                          <w:pPr>
                            <w:pStyle w:val="Titre2"/>
                          </w:pPr>
                          <w:r>
                            <w:t>Prescription de Physiothérapie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8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9TYoQCAAAP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" o:allowincell="f" stroked="f">
              <v:textbox>
                <w:txbxContent>
                  <w:p w:rsidR="003E4805" w:rsidRDefault="003E4805">
                    <w:pPr>
                      <w:pStyle w:val="Titre2"/>
                    </w:pPr>
                    <w:r>
                      <w:t>Prescription de Physiothérapie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3337A1" wp14:editId="64E9E331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" o:allowincell="f" strokecolor="navy" strokeweight="2.25pt"/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7BBDC87B" wp14:editId="3AC1164A">
          <wp:extent cx="5765800" cy="850900"/>
          <wp:effectExtent l="0" t="0" r="0" b="12700"/>
          <wp:docPr id="1" name="Image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560" w14:textId="77777777" w:rsidR="00266E37" w:rsidRDefault="00266E37">
    <w:pPr>
      <w:pStyle w:val="En-tte"/>
    </w:pPr>
  </w:p>
  <w:p w14:paraId="7E000461" w14:textId="77777777" w:rsidR="00266E37" w:rsidRDefault="00266E37">
    <w:pPr>
      <w:pStyle w:val="En-tte"/>
    </w:pPr>
  </w:p>
  <w:p w14:paraId="61B4FBA4" w14:textId="77777777" w:rsidR="00266E37" w:rsidRDefault="00266E37">
    <w:pPr>
      <w:pStyle w:val="En-tte"/>
    </w:pPr>
  </w:p>
  <w:p w14:paraId="7726ACE6" w14:textId="77777777" w:rsidR="00266E37" w:rsidRDefault="00266E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tIf8hIXwOYKy2KOLrdicvlfjZgOhiASNOWFsjPfk+8V8TeKiaAqqNydn/h0iGJPyRlgqDzrvPEWGtbfikZzog==" w:salt="Z9cWhz86jNg6bhL2Ll7iu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F3"/>
    <w:rsid w:val="000C52E1"/>
    <w:rsid w:val="002247F3"/>
    <w:rsid w:val="00266E37"/>
    <w:rsid w:val="002F70AE"/>
    <w:rsid w:val="00337593"/>
    <w:rsid w:val="003E4805"/>
    <w:rsid w:val="0040321A"/>
    <w:rsid w:val="00A03690"/>
    <w:rsid w:val="00B32335"/>
    <w:rsid w:val="00C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A59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CH"/>
    </w:rPr>
  </w:style>
  <w:style w:type="paragraph" w:styleId="Titre1">
    <w:name w:val="heading 1"/>
    <w:basedOn w:val="Normal"/>
    <w:next w:val="Normal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Textedebulles">
    <w:name w:val="Balloon Text"/>
    <w:basedOn w:val="Normal"/>
    <w:semiHidden/>
    <w:rsid w:val="00F9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CH"/>
    </w:rPr>
  </w:style>
  <w:style w:type="paragraph" w:styleId="Titre1">
    <w:name w:val="heading 1"/>
    <w:basedOn w:val="Normal"/>
    <w:next w:val="Normal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Textedebulles">
    <w:name w:val="Balloon Text"/>
    <w:basedOn w:val="Normal"/>
    <w:semiHidden/>
    <w:rsid w:val="00F9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~1.MAT\AppData\Local\Temp\Verordnung_zur_Physiotherapie_fr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\Users\NICOLA~1.MAT\AppData\Local\Temp\Verordnung_zur_Physiotherapie_fr-1.dot</Template>
  <TotalTime>2</TotalTime>
  <Pages>1</Pages>
  <Words>378</Words>
  <Characters>2079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VERORDNUNG ZUR PHYSIOTHERAPIE</vt:lpstr>
      <vt:lpstr>VERORDNUNG ZUR PHYSIOTHERAPIE</vt:lpstr>
    </vt:vector>
  </TitlesOfParts>
  <Company>Luzerner Zeitung AG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Nicolas Mathieu</dc:creator>
  <cp:keywords/>
  <dc:description/>
  <cp:lastModifiedBy>Anne-Gabrielle</cp:lastModifiedBy>
  <cp:revision>4</cp:revision>
  <cp:lastPrinted>2002-03-22T12:23:00Z</cp:lastPrinted>
  <dcterms:created xsi:type="dcterms:W3CDTF">2016-09-08T12:09:00Z</dcterms:created>
  <dcterms:modified xsi:type="dcterms:W3CDTF">2016-10-04T14:56:00Z</dcterms:modified>
</cp:coreProperties>
</file>