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9940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59AEE8DE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76A2FE92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26286477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582A29" w14:paraId="1BBB4E88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660D22F8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21036EB8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58FB9A79" w14:textId="77777777">
        <w:trPr>
          <w:trHeight w:val="255"/>
        </w:trPr>
        <w:tc>
          <w:tcPr>
            <w:tcW w:w="1465" w:type="dxa"/>
          </w:tcPr>
          <w:p w14:paraId="7BC06808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1F63F6B1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56AF1CA" w14:textId="77777777">
        <w:trPr>
          <w:trHeight w:val="255"/>
        </w:trPr>
        <w:tc>
          <w:tcPr>
            <w:tcW w:w="1465" w:type="dxa"/>
          </w:tcPr>
          <w:p w14:paraId="4761FA4F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14CC8730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5049065" w14:textId="77777777">
        <w:trPr>
          <w:trHeight w:val="255"/>
        </w:trPr>
        <w:tc>
          <w:tcPr>
            <w:tcW w:w="1465" w:type="dxa"/>
          </w:tcPr>
          <w:p w14:paraId="72CA9272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606104D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E63FA5D" w14:textId="77777777">
        <w:trPr>
          <w:trHeight w:val="255"/>
        </w:trPr>
        <w:tc>
          <w:tcPr>
            <w:tcW w:w="1465" w:type="dxa"/>
          </w:tcPr>
          <w:p w14:paraId="1B241AB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53214514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20F6E221" w14:textId="77777777">
        <w:trPr>
          <w:trHeight w:val="255"/>
        </w:trPr>
        <w:tc>
          <w:tcPr>
            <w:tcW w:w="1465" w:type="dxa"/>
          </w:tcPr>
          <w:p w14:paraId="1C88A36B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40F20D5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A68B666" w14:textId="77777777">
        <w:trPr>
          <w:trHeight w:val="255"/>
        </w:trPr>
        <w:tc>
          <w:tcPr>
            <w:tcW w:w="1465" w:type="dxa"/>
          </w:tcPr>
          <w:p w14:paraId="3A4DDAD0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57D03AB2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3A0FF07" w14:textId="77777777">
        <w:trPr>
          <w:trHeight w:val="255"/>
        </w:trPr>
        <w:tc>
          <w:tcPr>
            <w:tcW w:w="1465" w:type="dxa"/>
          </w:tcPr>
          <w:p w14:paraId="4E2A4AEF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4789918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84F3A78" w14:textId="77777777">
        <w:trPr>
          <w:trHeight w:val="255"/>
        </w:trPr>
        <w:tc>
          <w:tcPr>
            <w:tcW w:w="1465" w:type="dxa"/>
          </w:tcPr>
          <w:p w14:paraId="5264633E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7040281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489C155A" w14:textId="77777777">
        <w:trPr>
          <w:trHeight w:val="255"/>
        </w:trPr>
        <w:tc>
          <w:tcPr>
            <w:tcW w:w="1465" w:type="dxa"/>
          </w:tcPr>
          <w:p w14:paraId="4283034E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3722AEE3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438CF3F6" w14:textId="77777777">
        <w:trPr>
          <w:trHeight w:val="255"/>
        </w:trPr>
        <w:tc>
          <w:tcPr>
            <w:tcW w:w="1465" w:type="dxa"/>
          </w:tcPr>
          <w:p w14:paraId="26EC043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4769DE96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11780B8C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447EFF36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5FB1E8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0338E607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38DD5EBA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1F87EAA7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3C41D46C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57119B80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37625F76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5987520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 w14:paraId="7898A9E6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53F4FCF2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 w14:paraId="03912632" w14:textId="77777777">
        <w:trPr>
          <w:trHeight w:val="437"/>
        </w:trPr>
        <w:tc>
          <w:tcPr>
            <w:tcW w:w="4395" w:type="dxa"/>
            <w:vAlign w:val="center"/>
          </w:tcPr>
          <w:p w14:paraId="13BAE288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14:paraId="7272F4C6" w14:textId="77777777" w:rsidR="00582A29" w:rsidRDefault="00582A29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14:paraId="3F253B01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12555E92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7019CC45" w14:textId="77777777" w:rsidR="00582A29" w:rsidRDefault="00582A29">
      <w:pPr>
        <w:pStyle w:val="En-tt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28BE6CFA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18DA201B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2C677AAE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582A29" w14:paraId="5DD6D23C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030E7CCF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437731F5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54C3B1E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884A6EC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40467FB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815BD2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06917B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5807EF61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4EC4560D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5D260697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6D7AED7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6B5B3BBB" w14:textId="77777777" w:rsidR="00582A29" w:rsidRDefault="00582A29">
      <w:pPr>
        <w:pStyle w:val="Titre1"/>
      </w:pPr>
      <w:r>
        <w:lastRenderedPageBreak/>
        <w:t>Ziel der Behandlung:</w:t>
      </w:r>
    </w:p>
    <w:bookmarkStart w:id="7" w:name="Kontrollkästchen2"/>
    <w:p w14:paraId="260F55AB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355647C8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4A0C8225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5CE9B20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0C5EFE80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14:paraId="33562D12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0C0BEAB4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14:paraId="4037A2B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16AA146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62B9BCE4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14:paraId="0A905517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5E1D1A29" w14:textId="77777777" w:rsidR="00582A29" w:rsidRDefault="00582A29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9" w:name="Text5"/>
    <w:p w14:paraId="1D8189B0" w14:textId="46E5E752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8607E7">
        <w:rPr>
          <w:rFonts w:ascii="Arial Narrow" w:hAnsi="Arial Narrow"/>
          <w:b/>
          <w:noProof/>
          <w:kern w:val="2"/>
          <w:sz w:val="18"/>
        </w:rPr>
        <w:t xml:space="preserve">Aufwendige Bewegungstherapie für : </w:t>
      </w:r>
      <w:r w:rsidR="00410C2B">
        <w:rPr>
          <w:rFonts w:ascii="Arial Narrow" w:hAnsi="Arial Narrow"/>
          <w:b/>
          <w:noProof/>
          <w:kern w:val="2"/>
          <w:sz w:val="18"/>
        </w:rPr>
        <w:t>Patientene</w:t>
      </w:r>
      <w:bookmarkStart w:id="10" w:name="_GoBack"/>
      <w:bookmarkEnd w:id="10"/>
      <w:r w:rsidR="00410C2B">
        <w:rPr>
          <w:rFonts w:ascii="Arial Narrow" w:hAnsi="Arial Narrow"/>
          <w:b/>
          <w:noProof/>
          <w:kern w:val="2"/>
          <w:sz w:val="18"/>
        </w:rPr>
        <w:t xml:space="preserve">dukation und </w:t>
      </w:r>
      <w:r w:rsidR="008607E7">
        <w:rPr>
          <w:rFonts w:ascii="Arial Narrow" w:hAnsi="Arial Narrow"/>
          <w:b/>
          <w:noProof/>
          <w:kern w:val="2"/>
          <w:sz w:val="18"/>
        </w:rPr>
        <w:t xml:space="preserve">angepasste physische Aktivität </w:t>
      </w:r>
      <w:r w:rsidR="00410C2B">
        <w:rPr>
          <w:rFonts w:ascii="Arial Narrow" w:hAnsi="Arial Narrow"/>
          <w:b/>
          <w:noProof/>
          <w:kern w:val="2"/>
          <w:sz w:val="18"/>
        </w:rPr>
        <w:t>für</w:t>
      </w:r>
      <w:r w:rsidR="008607E7">
        <w:rPr>
          <w:rFonts w:ascii="Arial Narrow" w:hAnsi="Arial Narrow"/>
          <w:b/>
          <w:noProof/>
          <w:kern w:val="2"/>
          <w:sz w:val="18"/>
        </w:rPr>
        <w:t xml:space="preserve"> Muskelkräftigung, Gleichgewicht 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0D8BE2E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A8C9A13" w14:textId="77777777" w:rsidR="00582A29" w:rsidRDefault="00582A29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0EFFA2CC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5BCF5DCC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00152210" w14:textId="77777777" w:rsidR="00582A29" w:rsidRDefault="00582A29" w:rsidP="00951D0F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951D0F">
              <w:rPr>
                <w:rFonts w:ascii="Arial Narrow" w:hAnsi="Arial Narrow"/>
                <w:b/>
                <w:noProof/>
                <w:kern w:val="2"/>
                <w:sz w:val="18"/>
              </w:rPr>
              <w:t>8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45C86AE5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34B9BE0B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54BC6DDB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7E68C7E4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D4E42E3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14:paraId="14C9765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FCD6224" w14:textId="77777777" w:rsidR="00582A29" w:rsidRDefault="00582A29">
      <w:pPr>
        <w:pStyle w:val="Corpsdetexte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Behandlungszieles beiträgt.</w:t>
      </w:r>
    </w:p>
    <w:p w14:paraId="553AA89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6627475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4A1A90E8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 (Stempel): KSK-Nr.:</w:t>
      </w:r>
    </w:p>
    <w:p w14:paraId="7835FD67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A47528D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D36C80F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9A5C350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742A210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2501D0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676478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2A29913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72D74CFC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14:paraId="48B14CA4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54D61B6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4E60081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6AE36A4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1473335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285F49D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805FA9D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86C08C3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139915BB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2E36831" w14:textId="77777777" w:rsidR="00582A29" w:rsidRDefault="00582A29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02AA6CB5" w14:textId="77777777">
        <w:tc>
          <w:tcPr>
            <w:tcW w:w="1336" w:type="dxa"/>
          </w:tcPr>
          <w:p w14:paraId="19212806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5" w:name="Text11"/>
        <w:tc>
          <w:tcPr>
            <w:tcW w:w="7736" w:type="dxa"/>
          </w:tcPr>
          <w:p w14:paraId="28092A59" w14:textId="77777777" w:rsidR="00582A29" w:rsidRDefault="00582A29" w:rsidP="008607E7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607E7">
              <w:rPr>
                <w:rFonts w:ascii="Arial Narrow" w:hAnsi="Arial Narrow"/>
                <w:b/>
                <w:noProof/>
                <w:kern w:val="2"/>
                <w:sz w:val="18"/>
              </w:rPr>
              <w:t>8 Sitzungen in 6 Monate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14:paraId="5F18FD18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5185" w14:textId="77777777" w:rsidR="00600005" w:rsidRDefault="00600005">
      <w:r>
        <w:separator/>
      </w:r>
    </w:p>
  </w:endnote>
  <w:endnote w:type="continuationSeparator" w:id="0">
    <w:p w14:paraId="51026722" w14:textId="77777777" w:rsidR="00600005" w:rsidRDefault="006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27B67" w14:textId="77777777" w:rsidR="00600005" w:rsidRDefault="00600005">
      <w:r>
        <w:separator/>
      </w:r>
    </w:p>
  </w:footnote>
  <w:footnote w:type="continuationSeparator" w:id="0">
    <w:p w14:paraId="7C8046FA" w14:textId="77777777" w:rsidR="00600005" w:rsidRDefault="00600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0D4" w14:textId="77777777" w:rsidR="00582A29" w:rsidRDefault="00593D5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C314AE" wp14:editId="20FD44D5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E958" w14:textId="77777777" w:rsidR="00582A29" w:rsidRDefault="00582A29">
                          <w:pPr>
                            <w:pStyle w:val="Titre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8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9TYoQ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" o:allowincell="f" stroked="f">
              <v:textbox>
                <w:txbxContent>
                  <w:p w:rsidR="00582A29" w:rsidRDefault="00582A29">
                    <w:pPr>
                      <w:pStyle w:val="Titre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466F41" wp14:editId="3C26DC37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" o:allowincell="f" strokecolor="navy" strokeweight="2.25pt"/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9DB0E63" wp14:editId="23C3AEBA">
          <wp:extent cx="5765800" cy="846455"/>
          <wp:effectExtent l="0" t="0" r="0" b="0"/>
          <wp:docPr id="1" name="Image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4FB7D" w14:textId="77777777" w:rsidR="00582A29" w:rsidRDefault="00582A29">
    <w:pPr>
      <w:pStyle w:val="En-tte"/>
    </w:pPr>
  </w:p>
  <w:p w14:paraId="59708F0D" w14:textId="77777777" w:rsidR="00582A29" w:rsidRDefault="00582A29">
    <w:pPr>
      <w:pStyle w:val="En-tte"/>
    </w:pPr>
  </w:p>
  <w:p w14:paraId="4E2CB8BE" w14:textId="77777777" w:rsidR="00582A29" w:rsidRDefault="00582A29">
    <w:pPr>
      <w:pStyle w:val="En-tte"/>
    </w:pPr>
  </w:p>
  <w:p w14:paraId="24B834C1" w14:textId="77777777" w:rsidR="00582A29" w:rsidRDefault="00582A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LuvhnjPITkclyAcW3pbECsWTW5q/WkrGKKmxgrn/uNpGC5VCqd+rEitYplgiukPq14AfYQL5x5LjP6YE1Crw==" w:salt="J4A0R/9cWZ4M+ZyII7ly2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F"/>
    <w:rsid w:val="00106B46"/>
    <w:rsid w:val="00410C2B"/>
    <w:rsid w:val="00582A29"/>
    <w:rsid w:val="00593D50"/>
    <w:rsid w:val="00600005"/>
    <w:rsid w:val="008607E7"/>
    <w:rsid w:val="00951D0F"/>
    <w:rsid w:val="00C17201"/>
    <w:rsid w:val="00C33705"/>
    <w:rsid w:val="00D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D8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CH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Textedebulles">
    <w:name w:val="Balloon Text"/>
    <w:basedOn w:val="Normal"/>
    <w:semiHidden/>
    <w:rsid w:val="00A4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CH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Textedebulles">
    <w:name w:val="Balloon Text"/>
    <w:basedOn w:val="Normal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~1.MAT\AppData\Local\Temp\Verordnung_zur_Physiotherapie_de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\Users\NICOLA~1.MAT\AppData\Local\Temp\Verordnung_zur_Physiotherapie_de-1.dot</Template>
  <TotalTime>4</TotalTime>
  <Pages>1</Pages>
  <Words>372</Words>
  <Characters>2046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PHYSIOTHERAPIE</vt:lpstr>
      <vt:lpstr>VERORDNUNG ZUR PHYSIOTHERAPIE</vt:lpstr>
    </vt:vector>
  </TitlesOfParts>
  <Company>Luzerner Zeitung AG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Nicolas Mathieu</dc:creator>
  <cp:keywords/>
  <dc:description/>
  <cp:lastModifiedBy>Anne-Gabrielle</cp:lastModifiedBy>
  <cp:revision>4</cp:revision>
  <cp:lastPrinted>2002-03-20T11:08:00Z</cp:lastPrinted>
  <dcterms:created xsi:type="dcterms:W3CDTF">2016-09-08T12:16:00Z</dcterms:created>
  <dcterms:modified xsi:type="dcterms:W3CDTF">2016-10-04T09:54:00Z</dcterms:modified>
</cp:coreProperties>
</file>